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8EA9" w14:textId="609D7A35" w:rsidR="000D2D75" w:rsidRPr="00A23355" w:rsidRDefault="000D2D75" w:rsidP="000D2D75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A23355">
        <w:rPr>
          <w:rFonts w:ascii="Times New Roman" w:hAnsi="Times New Roman"/>
          <w:sz w:val="24"/>
          <w:szCs w:val="24"/>
        </w:rPr>
        <w:fldChar w:fldCharType="begin"/>
      </w:r>
      <w:r w:rsidRPr="00A23355">
        <w:rPr>
          <w:rFonts w:ascii="Times New Roman" w:hAnsi="Times New Roman"/>
          <w:sz w:val="24"/>
          <w:szCs w:val="24"/>
        </w:rPr>
        <w:instrText xml:space="preserve"> FILLIN "Upisite datum..." \d </w:instrText>
      </w:r>
      <w:r w:rsidRPr="00A23355">
        <w:rPr>
          <w:rFonts w:ascii="Times New Roman" w:hAnsi="Times New Roman"/>
          <w:sz w:val="24"/>
          <w:szCs w:val="24"/>
        </w:rPr>
        <w:fldChar w:fldCharType="begin"/>
      </w:r>
      <w:r w:rsidRPr="00A23355">
        <w:rPr>
          <w:rFonts w:ascii="Times New Roman" w:hAnsi="Times New Roman"/>
          <w:sz w:val="24"/>
          <w:szCs w:val="24"/>
        </w:rPr>
        <w:instrText xml:space="preserve"> DATE \@ "dd.MM.yyyy" \* MERGEFORMAT </w:instrText>
      </w:r>
      <w:r w:rsidRPr="00A23355">
        <w:rPr>
          <w:rFonts w:ascii="Times New Roman" w:hAnsi="Times New Roman"/>
          <w:sz w:val="24"/>
          <w:szCs w:val="24"/>
        </w:rPr>
        <w:fldChar w:fldCharType="separate"/>
      </w:r>
      <w:r w:rsidR="00FE3055">
        <w:rPr>
          <w:rFonts w:ascii="Times New Roman" w:hAnsi="Times New Roman"/>
          <w:noProof/>
          <w:sz w:val="24"/>
          <w:szCs w:val="24"/>
        </w:rPr>
        <w:instrText>23.02.2021</w:instrText>
      </w:r>
      <w:r w:rsidRPr="00A23355">
        <w:rPr>
          <w:rFonts w:ascii="Times New Roman" w:hAnsi="Times New Roman"/>
          <w:sz w:val="24"/>
          <w:szCs w:val="24"/>
        </w:rPr>
        <w:fldChar w:fldCharType="end"/>
      </w:r>
      <w:r w:rsidRPr="00A2335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A23355">
        <w:rPr>
          <w:rFonts w:ascii="Times New Roman" w:hAnsi="Times New Roman"/>
          <w:sz w:val="24"/>
          <w:szCs w:val="24"/>
        </w:rPr>
        <w:fldChar w:fldCharType="end"/>
      </w:r>
    </w:p>
    <w:p w14:paraId="2E0CE45A" w14:textId="77777777" w:rsidR="000D2D75" w:rsidRDefault="000D2D75" w:rsidP="000D2D75">
      <w:pPr>
        <w:spacing w:before="120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901"/>
        <w:gridCol w:w="6671"/>
      </w:tblGrid>
      <w:tr w:rsidR="000D2D75" w14:paraId="0F70CF4A" w14:textId="77777777" w:rsidTr="00CD4D53"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2D62" w14:textId="77777777" w:rsidR="000D2D75" w:rsidRDefault="000D2D75" w:rsidP="004B6D73">
            <w:pPr>
              <w:spacing w:before="120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OBRAZAC ZA  SAVJETOVANJE SA ZAINTE</w:t>
            </w:r>
            <w:r w:rsidR="004B6D7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RESIRANOM JAVNOŠĆU ZA PRIJEDLOG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AKTA:</w:t>
            </w:r>
          </w:p>
          <w:p w14:paraId="2556D687" w14:textId="066D8734" w:rsidR="002A7F70" w:rsidRPr="00AD393C" w:rsidRDefault="00AD393C" w:rsidP="00C576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393C">
              <w:rPr>
                <w:rFonts w:ascii="Times New Roman" w:hAnsi="Times New Roman"/>
                <w:b/>
                <w:sz w:val="22"/>
                <w:szCs w:val="22"/>
              </w:rPr>
              <w:t>Nacrt prijedlog</w:t>
            </w:r>
            <w:r w:rsidR="006E64E2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C5766A">
              <w:rPr>
                <w:rFonts w:ascii="Times New Roman" w:hAnsi="Times New Roman"/>
                <w:b/>
                <w:sz w:val="22"/>
                <w:szCs w:val="22"/>
              </w:rPr>
              <w:t xml:space="preserve">Statuta Općine </w:t>
            </w:r>
            <w:proofErr w:type="spellStart"/>
            <w:r w:rsidR="00E706A7">
              <w:rPr>
                <w:rFonts w:ascii="Times New Roman" w:hAnsi="Times New Roman"/>
                <w:b/>
                <w:sz w:val="22"/>
                <w:szCs w:val="22"/>
              </w:rPr>
              <w:t>Sračinec</w:t>
            </w:r>
            <w:proofErr w:type="spellEnd"/>
          </w:p>
        </w:tc>
      </w:tr>
      <w:tr w:rsidR="000D2D75" w14:paraId="1218E05C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FFF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Razdoblje savjetovanja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1F91" w14:textId="7612489F" w:rsidR="000D2D75" w:rsidRDefault="00E706A7" w:rsidP="002F174F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veljače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ožujka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 2021. godine</w:t>
            </w:r>
          </w:p>
        </w:tc>
      </w:tr>
      <w:tr w:rsidR="000D2D75" w14:paraId="7001891A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E55D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Ime/naziv, adresa i OIB sudionika savjetovanja (pojedinac/ pravna osoba) koji daje svoje mišljenje i primjedbe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69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0A0246DB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30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prijedlozi u odnosu na nacrt prijedloga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13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282C63D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DFBB60C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C83EAC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BD31EAD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D4C9DDB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4F508737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F602CB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7A012E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23018754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CB15478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16A7007C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91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323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3D48CDC8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57CF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savjetovanja(e-mail, tel., mob.  ili dr.)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3F8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5B74D1F9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F9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D6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2BA81CD8" w14:textId="77777777" w:rsidR="000D2D75" w:rsidRDefault="000D2D75" w:rsidP="000D2D75">
      <w:pPr>
        <w:spacing w:before="120"/>
        <w:rPr>
          <w:rFonts w:ascii="Times New Roman" w:hAnsi="Times New Roman"/>
          <w:sz w:val="22"/>
          <w:szCs w:val="22"/>
        </w:rPr>
      </w:pPr>
    </w:p>
    <w:p w14:paraId="6B6746B5" w14:textId="56C5319F" w:rsidR="000D2D75" w:rsidRPr="00FE3055" w:rsidRDefault="000D2D75" w:rsidP="00FE3055">
      <w:pPr>
        <w:jc w:val="both"/>
        <w:rPr>
          <w:rFonts w:ascii="Times New Roman" w:hAnsi="Times New Roman"/>
          <w:i/>
          <w:sz w:val="24"/>
          <w:szCs w:val="24"/>
        </w:rPr>
      </w:pPr>
      <w:r w:rsidRPr="00FE3055">
        <w:rPr>
          <w:rFonts w:ascii="Times New Roman" w:hAnsi="Times New Roman"/>
          <w:i/>
          <w:sz w:val="24"/>
          <w:szCs w:val="24"/>
        </w:rPr>
        <w:t xml:space="preserve">Popunjeni obrazac dostaviti na adresu elektronske pošte: </w:t>
      </w:r>
      <w:hyperlink r:id="rId6" w:history="1">
        <w:r w:rsidR="00E706A7" w:rsidRPr="00FE3055">
          <w:rPr>
            <w:rStyle w:val="Hiperveza"/>
            <w:rFonts w:ascii="Times New Roman" w:hAnsi="Times New Roman"/>
            <w:i/>
            <w:sz w:val="24"/>
            <w:szCs w:val="24"/>
          </w:rPr>
          <w:t>procelnik@sracinec.hr</w:t>
        </w:r>
      </w:hyperlink>
      <w:r w:rsidR="00E706A7" w:rsidRPr="00FE3055">
        <w:rPr>
          <w:rFonts w:ascii="Times New Roman" w:hAnsi="Times New Roman"/>
          <w:i/>
          <w:sz w:val="24"/>
          <w:szCs w:val="24"/>
        </w:rPr>
        <w:t xml:space="preserve"> i </w:t>
      </w:r>
      <w:r w:rsidRPr="00FE3055">
        <w:rPr>
          <w:rFonts w:ascii="Times New Roman" w:hAnsi="Times New Roman"/>
          <w:i/>
          <w:sz w:val="24"/>
          <w:szCs w:val="24"/>
        </w:rPr>
        <w:t xml:space="preserve">u papirnatom obliku na adresu: Općina </w:t>
      </w:r>
      <w:proofErr w:type="spellStart"/>
      <w:r w:rsidR="005C7E72" w:rsidRPr="00FE3055">
        <w:rPr>
          <w:rFonts w:ascii="Times New Roman" w:hAnsi="Times New Roman"/>
          <w:i/>
          <w:sz w:val="24"/>
          <w:szCs w:val="24"/>
        </w:rPr>
        <w:t>Sračinec</w:t>
      </w:r>
      <w:proofErr w:type="spellEnd"/>
      <w:r w:rsidRPr="00FE3055">
        <w:rPr>
          <w:rFonts w:ascii="Times New Roman" w:hAnsi="Times New Roman"/>
          <w:i/>
          <w:sz w:val="24"/>
          <w:szCs w:val="24"/>
        </w:rPr>
        <w:t xml:space="preserve">, </w:t>
      </w:r>
      <w:r w:rsidR="005C7E72" w:rsidRPr="00FE3055">
        <w:rPr>
          <w:rFonts w:ascii="Times New Roman" w:hAnsi="Times New Roman"/>
          <w:i/>
          <w:sz w:val="24"/>
          <w:szCs w:val="24"/>
        </w:rPr>
        <w:t>Varaždinska 188</w:t>
      </w:r>
      <w:r w:rsidRPr="00FE3055">
        <w:rPr>
          <w:rFonts w:ascii="Times New Roman" w:hAnsi="Times New Roman"/>
          <w:i/>
          <w:sz w:val="24"/>
          <w:szCs w:val="24"/>
        </w:rPr>
        <w:t xml:space="preserve">, </w:t>
      </w:r>
      <w:r w:rsidR="005C7E72" w:rsidRPr="00FE3055">
        <w:rPr>
          <w:rFonts w:ascii="Times New Roman" w:hAnsi="Times New Roman"/>
          <w:i/>
          <w:sz w:val="24"/>
          <w:szCs w:val="24"/>
        </w:rPr>
        <w:t xml:space="preserve">42209 </w:t>
      </w:r>
      <w:proofErr w:type="spellStart"/>
      <w:r w:rsidR="005C7E72" w:rsidRPr="00FE3055">
        <w:rPr>
          <w:rFonts w:ascii="Times New Roman" w:hAnsi="Times New Roman"/>
          <w:i/>
          <w:sz w:val="24"/>
          <w:szCs w:val="24"/>
        </w:rPr>
        <w:t>Sračinec</w:t>
      </w:r>
      <w:proofErr w:type="spellEnd"/>
      <w:r w:rsidRPr="00FE3055">
        <w:rPr>
          <w:rFonts w:ascii="Times New Roman" w:hAnsi="Times New Roman"/>
          <w:i/>
          <w:sz w:val="24"/>
          <w:szCs w:val="24"/>
        </w:rPr>
        <w:t xml:space="preserve">, s naznakom „E-savjetovanje – nacrt prijedloga </w:t>
      </w:r>
      <w:r w:rsidR="005C7E72" w:rsidRPr="00FE3055">
        <w:rPr>
          <w:rFonts w:ascii="Times New Roman" w:hAnsi="Times New Roman"/>
          <w:i/>
          <w:sz w:val="24"/>
          <w:szCs w:val="24"/>
        </w:rPr>
        <w:t xml:space="preserve">Statuta Općine </w:t>
      </w:r>
      <w:proofErr w:type="spellStart"/>
      <w:r w:rsidR="005C7E72" w:rsidRPr="00FE3055">
        <w:rPr>
          <w:rFonts w:ascii="Times New Roman" w:hAnsi="Times New Roman"/>
          <w:i/>
          <w:sz w:val="24"/>
          <w:szCs w:val="24"/>
        </w:rPr>
        <w:t>Sračinec</w:t>
      </w:r>
      <w:proofErr w:type="spellEnd"/>
      <w:r w:rsidRPr="00FE3055">
        <w:rPr>
          <w:rFonts w:ascii="Times New Roman" w:hAnsi="Times New Roman"/>
          <w:i/>
          <w:sz w:val="24"/>
          <w:szCs w:val="24"/>
        </w:rPr>
        <w:t>“</w:t>
      </w:r>
    </w:p>
    <w:p w14:paraId="74108F74" w14:textId="77777777" w:rsidR="006045E1" w:rsidRDefault="006045E1">
      <w:pPr>
        <w:spacing w:before="120"/>
      </w:pPr>
    </w:p>
    <w:p w14:paraId="3A5C3F2A" w14:textId="77777777" w:rsidR="006045E1" w:rsidRDefault="006045E1"/>
    <w:p w14:paraId="7FF008FE" w14:textId="77777777" w:rsidR="006045E1" w:rsidRDefault="006045E1">
      <w:pPr>
        <w:pStyle w:val="Zaglavlje"/>
        <w:tabs>
          <w:tab w:val="clear" w:pos="4153"/>
          <w:tab w:val="clear" w:pos="8306"/>
        </w:tabs>
      </w:pPr>
    </w:p>
    <w:sectPr w:rsidR="006045E1" w:rsidSect="00E706A7">
      <w:footerReference w:type="default" r:id="rId7"/>
      <w:headerReference w:type="first" r:id="rId8"/>
      <w:pgSz w:w="11906" w:h="16838" w:code="9"/>
      <w:pgMar w:top="1702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EC81" w14:textId="77777777" w:rsidR="002E7E5C" w:rsidRDefault="002E7E5C">
      <w:r>
        <w:separator/>
      </w:r>
    </w:p>
  </w:endnote>
  <w:endnote w:type="continuationSeparator" w:id="0">
    <w:p w14:paraId="76ED273D" w14:textId="77777777" w:rsidR="002E7E5C" w:rsidRDefault="002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E2AA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EEF7" w14:textId="77777777" w:rsidR="002E7E5C" w:rsidRDefault="002E7E5C">
      <w:r>
        <w:separator/>
      </w:r>
    </w:p>
  </w:footnote>
  <w:footnote w:type="continuationSeparator" w:id="0">
    <w:p w14:paraId="68EC2377" w14:textId="77777777" w:rsidR="002E7E5C" w:rsidRDefault="002E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DE22" w14:textId="33A868F5" w:rsidR="00B44773" w:rsidRDefault="00B44773" w:rsidP="00D03E59">
    <w:pPr>
      <w:pStyle w:val="Zaglavlje"/>
    </w:pPr>
  </w:p>
  <w:p w14:paraId="1F2A3AEB" w14:textId="5ECF42AA" w:rsidR="00B44773" w:rsidRPr="00F201F6" w:rsidRDefault="00B44773" w:rsidP="00E706A7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</w:rPr>
    </w:pPr>
    <w:r w:rsidRPr="00F201F6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14765"/>
    <w:rsid w:val="00035E59"/>
    <w:rsid w:val="00061A33"/>
    <w:rsid w:val="00071382"/>
    <w:rsid w:val="000B6C8C"/>
    <w:rsid w:val="000D2D75"/>
    <w:rsid w:val="00171DC7"/>
    <w:rsid w:val="001B3621"/>
    <w:rsid w:val="001E3F8B"/>
    <w:rsid w:val="002967C9"/>
    <w:rsid w:val="002A4C6F"/>
    <w:rsid w:val="002A7F70"/>
    <w:rsid w:val="002E7E5C"/>
    <w:rsid w:val="002F174F"/>
    <w:rsid w:val="002F1F4E"/>
    <w:rsid w:val="00331125"/>
    <w:rsid w:val="00363F5D"/>
    <w:rsid w:val="003916B3"/>
    <w:rsid w:val="00423226"/>
    <w:rsid w:val="004B6D73"/>
    <w:rsid w:val="005C7E72"/>
    <w:rsid w:val="005D6472"/>
    <w:rsid w:val="006045E1"/>
    <w:rsid w:val="006B3A26"/>
    <w:rsid w:val="006E64E2"/>
    <w:rsid w:val="006F67C0"/>
    <w:rsid w:val="007E3034"/>
    <w:rsid w:val="00847D85"/>
    <w:rsid w:val="00A23355"/>
    <w:rsid w:val="00A46978"/>
    <w:rsid w:val="00AD1F6E"/>
    <w:rsid w:val="00AD393C"/>
    <w:rsid w:val="00B44773"/>
    <w:rsid w:val="00C33AEF"/>
    <w:rsid w:val="00C5766A"/>
    <w:rsid w:val="00D03E59"/>
    <w:rsid w:val="00DD44D5"/>
    <w:rsid w:val="00E00698"/>
    <w:rsid w:val="00E3221F"/>
    <w:rsid w:val="00E706A7"/>
    <w:rsid w:val="00EA259E"/>
    <w:rsid w:val="00EB6D37"/>
    <w:rsid w:val="00ED76CA"/>
    <w:rsid w:val="00F201F6"/>
    <w:rsid w:val="00F71780"/>
    <w:rsid w:val="00FC75B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F3B46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7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racine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Sandro Miko</cp:lastModifiedBy>
  <cp:revision>5</cp:revision>
  <cp:lastPrinted>2009-06-18T11:51:00Z</cp:lastPrinted>
  <dcterms:created xsi:type="dcterms:W3CDTF">2021-02-22T12:58:00Z</dcterms:created>
  <dcterms:modified xsi:type="dcterms:W3CDTF">2021-02-23T10:52:00Z</dcterms:modified>
</cp:coreProperties>
</file>